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01" w:rsidRDefault="00112401" w:rsidP="00112401">
      <w:pPr>
        <w:pStyle w:val="Tytu"/>
        <w:spacing w:line="360" w:lineRule="auto"/>
        <w:rPr>
          <w:b w:val="0"/>
          <w:bCs w:val="0"/>
          <w:lang w:val="de-DE"/>
        </w:rPr>
      </w:pPr>
      <w:r>
        <w:rPr>
          <w:lang w:val="de-DE"/>
        </w:rPr>
        <w:t>Z G Ł O S Z E N I E</w:t>
      </w:r>
    </w:p>
    <w:p w:rsidR="00112401" w:rsidRDefault="00584983" w:rsidP="00112401">
      <w:pPr>
        <w:pStyle w:val="Tytu"/>
        <w:spacing w:line="360" w:lineRule="auto"/>
      </w:pPr>
      <w:r>
        <w:t>na „TeRaPie</w:t>
      </w:r>
      <w:r w:rsidR="00112401">
        <w:t xml:space="preserve"> bieszczadzkie”</w:t>
      </w:r>
    </w:p>
    <w:p w:rsidR="00112401" w:rsidRDefault="00584983" w:rsidP="00112401">
      <w:pPr>
        <w:pStyle w:val="Tytu"/>
        <w:spacing w:line="360" w:lineRule="auto"/>
      </w:pPr>
      <w:r>
        <w:t>9 – 14 czerwca 2020 r. Bystre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Nazwisko i imię .........................................................................................................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PESEL .................................  Miejsce pracy 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zamieszkania ………………………………………………………………………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do korespondencji 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tel. stacjonarny .....................................  tel. komórkowy 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E-mail .......................................................................................................................</w:t>
      </w:r>
    </w:p>
    <w:p w:rsidR="00112401" w:rsidRPr="00994C4D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Rozmiar koszulki ………………………………………………………………………….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taką potrzebę ze skorzystania: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z</w:t>
      </w:r>
      <w:r w:rsidR="00584983">
        <w:rPr>
          <w:b w:val="0"/>
          <w:bCs w:val="0"/>
        </w:rPr>
        <w:t xml:space="preserve"> autokaru z Rzeszowa do Bystrego</w:t>
      </w:r>
      <w:r>
        <w:rPr>
          <w:b w:val="0"/>
          <w:bCs w:val="0"/>
        </w:rPr>
        <w:t>,</w:t>
      </w:r>
    </w:p>
    <w:p w:rsidR="004462E6" w:rsidRPr="00351E3A" w:rsidRDefault="00112401" w:rsidP="00351E3A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pozostawienia </w:t>
      </w:r>
      <w:r w:rsidR="00351E3A">
        <w:rPr>
          <w:b w:val="0"/>
          <w:bCs w:val="0"/>
        </w:rPr>
        <w:t>samochodu na parkingu w Rzeszowie</w:t>
      </w:r>
      <w:bookmarkStart w:id="0" w:name="_GoBack"/>
      <w:bookmarkEnd w:id="0"/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Moja wizja udanego Finału………………………………………………………………. ……………………………………………………………………………………………….……………………………………………………………………………………………….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(wskaż hasło przewodnie i obowiązujący strój)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Kocham góry………………………………………………………………………………. .……………………………………………………………………………………………….………………………………………………………………………………………………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(rozwiń się)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moich danych osobowych dla potrzeb organizacji Rajdu i ścisłą współpracę z organizatorami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dnia 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Pr="006E66B9">
        <w:rPr>
          <w:b w:val="0"/>
          <w:bCs w:val="0"/>
          <w:sz w:val="20"/>
          <w:szCs w:val="20"/>
        </w:rPr>
        <w:t>podpis</w:t>
      </w:r>
      <w:r w:rsidRPr="006E66B9">
        <w:rPr>
          <w:b w:val="0"/>
          <w:bCs w:val="0"/>
          <w:sz w:val="20"/>
          <w:szCs w:val="20"/>
        </w:rPr>
        <w:tab/>
      </w:r>
      <w:r>
        <w:rPr>
          <w:b w:val="0"/>
          <w:bCs w:val="0"/>
        </w:rPr>
        <w:tab/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Ps.</w:t>
      </w:r>
    </w:p>
    <w:p w:rsidR="004C76B1" w:rsidRPr="004462E6" w:rsidRDefault="00112401" w:rsidP="004462E6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Od siebie dodam…………………………………….....................................................</w:t>
      </w:r>
    </w:p>
    <w:sectPr w:rsidR="004C76B1" w:rsidRPr="004462E6" w:rsidSect="00EC2C48">
      <w:headerReference w:type="even" r:id="rId7"/>
      <w:head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40" w:rsidRDefault="004462E6">
      <w:r>
        <w:separator/>
      </w:r>
    </w:p>
  </w:endnote>
  <w:endnote w:type="continuationSeparator" w:id="0">
    <w:p w:rsidR="00972140" w:rsidRDefault="004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40" w:rsidRDefault="004462E6">
      <w:r>
        <w:separator/>
      </w:r>
    </w:p>
  </w:footnote>
  <w:footnote w:type="continuationSeparator" w:id="0">
    <w:p w:rsidR="00972140" w:rsidRDefault="0044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CB2" w:rsidRDefault="00351E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7CB2" w:rsidRDefault="00351E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7EE1"/>
    <w:multiLevelType w:val="hybridMultilevel"/>
    <w:tmpl w:val="ABD45BEC"/>
    <w:lvl w:ilvl="0" w:tplc="C9D0ADD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A35FF"/>
    <w:multiLevelType w:val="hybridMultilevel"/>
    <w:tmpl w:val="097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1"/>
    <w:rsid w:val="00112401"/>
    <w:rsid w:val="00351E3A"/>
    <w:rsid w:val="004462E6"/>
    <w:rsid w:val="004C76B1"/>
    <w:rsid w:val="00584983"/>
    <w:rsid w:val="009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F57B-1B6F-49EA-ADE1-2627653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40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124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2401"/>
  </w:style>
  <w:style w:type="paragraph" w:styleId="Tekstdymka">
    <w:name w:val="Balloon Text"/>
    <w:basedOn w:val="Normalny"/>
    <w:link w:val="TekstdymkaZnak"/>
    <w:uiPriority w:val="99"/>
    <w:semiHidden/>
    <w:unhideWhenUsed/>
    <w:rsid w:val="0044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E643E57D</Template>
  <TotalTime>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Wojcieszek</dc:creator>
  <cp:keywords/>
  <dc:description/>
  <cp:lastModifiedBy>Renata Wojcieszek</cp:lastModifiedBy>
  <cp:revision>3</cp:revision>
  <cp:lastPrinted>2018-12-18T11:29:00Z</cp:lastPrinted>
  <dcterms:created xsi:type="dcterms:W3CDTF">2020-01-10T07:13:00Z</dcterms:created>
  <dcterms:modified xsi:type="dcterms:W3CDTF">2020-01-10T10:47:00Z</dcterms:modified>
</cp:coreProperties>
</file>